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16C54D62" w:rsidR="00A10A67" w:rsidRPr="00AF01E2" w:rsidRDefault="00023102" w:rsidP="00180314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95084D">
              <w:rPr>
                <w:b/>
                <w:color w:val="FFFFFF"/>
                <w:sz w:val="18"/>
                <w:lang w:bidi="x-none"/>
              </w:rPr>
              <w:t>MEDEWERKER KANTINE</w:t>
            </w:r>
          </w:p>
        </w:tc>
      </w:tr>
      <w:tr w:rsidR="00A10A67" w:rsidRPr="00AF01E2" w14:paraId="49729601" w14:textId="77777777" w:rsidTr="00456DD0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76440AEC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7ADFC98C" w14:textId="2B6404BC" w:rsidR="00456DD0" w:rsidRPr="00B8350A" w:rsidRDefault="00456DD0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95084D" w:rsidRPr="00B8350A">
              <w:rPr>
                <w:color w:val="auto"/>
                <w:sz w:val="16"/>
                <w:szCs w:val="16"/>
              </w:rPr>
              <w:t>MBO 1-2</w:t>
            </w:r>
            <w:r w:rsidRPr="00B8350A">
              <w:rPr>
                <w:color w:val="auto"/>
                <w:sz w:val="16"/>
                <w:szCs w:val="16"/>
              </w:rPr>
              <w:t xml:space="preserve"> werk- en denkniveau.</w:t>
            </w:r>
          </w:p>
          <w:p w14:paraId="7FEB404A" w14:textId="6F6B879A" w:rsidR="0095084D" w:rsidRPr="00B8350A" w:rsidRDefault="00456DD0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  <w:t>K</w:t>
            </w:r>
            <w:r w:rsidR="0095084D" w:rsidRPr="00B8350A">
              <w:rPr>
                <w:color w:val="auto"/>
                <w:sz w:val="16"/>
                <w:szCs w:val="16"/>
              </w:rPr>
              <w:t>ennis van hygiënestandaarden/-voorschriften (HACCP</w:t>
            </w:r>
            <w:r w:rsidRPr="00B8350A">
              <w:rPr>
                <w:color w:val="auto"/>
                <w:sz w:val="16"/>
                <w:szCs w:val="16"/>
              </w:rPr>
              <w:t>-</w:t>
            </w:r>
            <w:r w:rsidR="0095084D" w:rsidRPr="00B8350A">
              <w:rPr>
                <w:color w:val="auto"/>
                <w:sz w:val="16"/>
                <w:szCs w:val="16"/>
              </w:rPr>
              <w:t>werkwijze</w:t>
            </w:r>
            <w:r w:rsidRPr="00B8350A">
              <w:rPr>
                <w:color w:val="auto"/>
                <w:sz w:val="16"/>
                <w:szCs w:val="16"/>
              </w:rPr>
              <w:t>, -presentatie).</w:t>
            </w:r>
          </w:p>
          <w:p w14:paraId="7E6DDA61" w14:textId="12A3A66D" w:rsidR="0095084D" w:rsidRPr="00B8350A" w:rsidRDefault="00456DD0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  <w:t>K</w:t>
            </w:r>
            <w:r w:rsidR="0095084D" w:rsidRPr="00B8350A">
              <w:rPr>
                <w:color w:val="auto"/>
                <w:sz w:val="16"/>
                <w:szCs w:val="16"/>
              </w:rPr>
              <w:t>ennis van gehanteerde procedures en werkinstructies</w:t>
            </w:r>
            <w:r w:rsidRPr="00B8350A">
              <w:rPr>
                <w:color w:val="auto"/>
                <w:sz w:val="16"/>
                <w:szCs w:val="16"/>
              </w:rPr>
              <w:t>.</w:t>
            </w:r>
          </w:p>
          <w:p w14:paraId="6A9DF951" w14:textId="40119CD0" w:rsidR="00A10A67" w:rsidRPr="00456DD0" w:rsidRDefault="00456DD0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  <w:t>E</w:t>
            </w:r>
            <w:r w:rsidR="0095084D" w:rsidRPr="00B8350A">
              <w:rPr>
                <w:color w:val="auto"/>
                <w:sz w:val="16"/>
                <w:szCs w:val="16"/>
              </w:rPr>
              <w:t>nige werkervaring (in een vergelijkbare functie).</w:t>
            </w:r>
          </w:p>
        </w:tc>
      </w:tr>
      <w:tr w:rsidR="00A10A67" w:rsidRPr="00AF01E2" w14:paraId="0F507EA7" w14:textId="77777777" w:rsidTr="00456DD0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70CE8F03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B8350A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68A4786" w14:textId="77777777" w:rsidR="005608B9" w:rsidRPr="00B8350A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21C184CA" w14:textId="02EAB3AD" w:rsidR="00602B2A" w:rsidRPr="00B8350A" w:rsidRDefault="00602B2A" w:rsidP="00602B2A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350A">
              <w:rPr>
                <w:i/>
                <w:color w:val="auto"/>
                <w:sz w:val="16"/>
                <w:szCs w:val="16"/>
              </w:rPr>
              <w:t>Beslissend en activiteiten initiërend (2):</w:t>
            </w:r>
          </w:p>
          <w:p w14:paraId="180FF122" w14:textId="0684AC7A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is in staat te benoemen wanneer het verloop van de werkzaamheden ongewoon genoeg is om de leidinggevende te waarschuwen;</w:t>
            </w:r>
          </w:p>
          <w:p w14:paraId="36A25E39" w14:textId="2AD96690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is in staat te beslis</w:t>
            </w:r>
            <w:r w:rsidRPr="00B8350A">
              <w:rPr>
                <w:color w:val="auto"/>
                <w:sz w:val="16"/>
                <w:szCs w:val="16"/>
              </w:rPr>
              <w:t>s</w:t>
            </w:r>
            <w:r w:rsidR="00602B2A" w:rsidRPr="00B8350A">
              <w:rPr>
                <w:color w:val="auto"/>
                <w:sz w:val="16"/>
                <w:szCs w:val="16"/>
              </w:rPr>
              <w:t>en of hij het werk door kan laten gaan of het werk stil gelegd moet worden.</w:t>
            </w:r>
          </w:p>
          <w:p w14:paraId="0E058561" w14:textId="77777777" w:rsidR="00602B2A" w:rsidRPr="00B8350A" w:rsidRDefault="00602B2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04DA9775" w14:textId="00FB974B" w:rsidR="00602B2A" w:rsidRPr="00B8350A" w:rsidRDefault="00602B2A" w:rsidP="00602B2A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350A">
              <w:rPr>
                <w:i/>
                <w:color w:val="auto"/>
                <w:sz w:val="16"/>
                <w:szCs w:val="16"/>
              </w:rPr>
              <w:t>Vakdeskundigheid toepassend (2):</w:t>
            </w:r>
          </w:p>
          <w:p w14:paraId="50F12657" w14:textId="480927D8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werkt in een vlot tempo door en kan met kleine wijzigingen omgaan;</w:t>
            </w:r>
          </w:p>
          <w:p w14:paraId="4E58B258" w14:textId="224A7033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is in staat eenvoudige taken goed en accuraat uit te voeren en maakt daarbij gebruik van eerdere ervaringen.</w:t>
            </w:r>
          </w:p>
          <w:p w14:paraId="3BBEB289" w14:textId="77777777" w:rsidR="00602B2A" w:rsidRPr="00B8350A" w:rsidRDefault="00602B2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1DD40012" w14:textId="6ADFA67C" w:rsidR="00602B2A" w:rsidRPr="00B8350A" w:rsidRDefault="00602B2A" w:rsidP="00602B2A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350A">
              <w:rPr>
                <w:i/>
                <w:color w:val="auto"/>
                <w:sz w:val="16"/>
                <w:szCs w:val="16"/>
              </w:rPr>
              <w:t>Plannend en organiserend (1):</w:t>
            </w:r>
          </w:p>
          <w:p w14:paraId="69138542" w14:textId="1CBF0921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slaagt erin het werk zo voor te bereiden dat hij handelingen op volgorde kan verrichten;</w:t>
            </w:r>
          </w:p>
          <w:p w14:paraId="2CEC2333" w14:textId="67CDFE18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meldt als het werk niet op tijd af zal zijn.</w:t>
            </w:r>
          </w:p>
          <w:p w14:paraId="7A0F166B" w14:textId="77777777" w:rsidR="00602B2A" w:rsidRPr="00B8350A" w:rsidRDefault="00602B2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FDBFE3C" w14:textId="2102CC2C" w:rsidR="00602B2A" w:rsidRPr="00B8350A" w:rsidRDefault="00602B2A" w:rsidP="00602B2A">
            <w:pPr>
              <w:spacing w:line="240" w:lineRule="auto"/>
              <w:rPr>
                <w:i/>
                <w:color w:val="auto"/>
                <w:sz w:val="16"/>
              </w:rPr>
            </w:pPr>
            <w:r w:rsidRPr="00B8350A">
              <w:rPr>
                <w:i/>
                <w:color w:val="auto"/>
                <w:sz w:val="16"/>
              </w:rPr>
              <w:t>Instructie- en proceduregerichtheid (2):</w:t>
            </w:r>
          </w:p>
          <w:p w14:paraId="25B504E9" w14:textId="6499C704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volgt de voorgeschreven procedures op;</w:t>
            </w:r>
          </w:p>
          <w:p w14:paraId="2C8A3291" w14:textId="7A74DEA8" w:rsidR="00602B2A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602B2A" w:rsidRPr="00B8350A">
              <w:rPr>
                <w:color w:val="auto"/>
                <w:sz w:val="16"/>
                <w:szCs w:val="16"/>
              </w:rPr>
              <w:t>is alert op veiligheidsrisico’s.</w:t>
            </w:r>
          </w:p>
          <w:p w14:paraId="4CC2A8EF" w14:textId="77777777" w:rsidR="00602B2A" w:rsidRPr="00B8350A" w:rsidRDefault="00602B2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5833D86" w14:textId="595FC399" w:rsidR="005F51B4" w:rsidRPr="00B8350A" w:rsidRDefault="005F51B4" w:rsidP="005F51B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B8350A">
              <w:rPr>
                <w:i/>
                <w:color w:val="auto"/>
                <w:sz w:val="16"/>
                <w:szCs w:val="16"/>
              </w:rPr>
              <w:t>Bedrijfsmatig handelend (1):</w:t>
            </w:r>
          </w:p>
          <w:p w14:paraId="76DC2680" w14:textId="708EDD0C" w:rsidR="005F51B4" w:rsidRPr="00B8350A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DF26AF" w:rsidRPr="00B8350A">
              <w:rPr>
                <w:color w:val="auto"/>
                <w:sz w:val="16"/>
                <w:szCs w:val="16"/>
              </w:rPr>
              <w:t xml:space="preserve">komt op tijd op het </w:t>
            </w:r>
            <w:r w:rsidR="005F51B4" w:rsidRPr="00B8350A">
              <w:rPr>
                <w:color w:val="auto"/>
                <w:sz w:val="16"/>
                <w:szCs w:val="16"/>
              </w:rPr>
              <w:t>werk;</w:t>
            </w:r>
          </w:p>
          <w:p w14:paraId="0A2A2EC2" w14:textId="33C305AE" w:rsidR="00696660" w:rsidRPr="004C5572" w:rsidRDefault="00B8350A" w:rsidP="00B8350A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B8350A">
              <w:rPr>
                <w:color w:val="auto"/>
                <w:sz w:val="16"/>
                <w:szCs w:val="16"/>
              </w:rPr>
              <w:t>-</w:t>
            </w:r>
            <w:r w:rsidRPr="00B8350A">
              <w:rPr>
                <w:color w:val="auto"/>
                <w:sz w:val="16"/>
                <w:szCs w:val="16"/>
              </w:rPr>
              <w:tab/>
            </w:r>
            <w:r w:rsidR="005F51B4" w:rsidRPr="00B8350A">
              <w:rPr>
                <w:color w:val="auto"/>
                <w:sz w:val="16"/>
                <w:szCs w:val="16"/>
              </w:rPr>
              <w:t>voorkomt verspilling van zaken waarmee gewerkt wordt.</w:t>
            </w:r>
          </w:p>
        </w:tc>
      </w:tr>
    </w:tbl>
    <w:p w14:paraId="146D8EAB" w14:textId="77777777" w:rsidR="00B122E7" w:rsidRPr="00B8350A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B8350A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456DD0" w:rsidRDefault="00456DD0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456DD0" w:rsidRDefault="00456DD0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456DD0" w:rsidRDefault="00456DD0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456DD0" w:rsidRDefault="00456DD0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5B0D684E" w:rsidR="00456DD0" w:rsidRPr="000E5D3D" w:rsidRDefault="00456DD0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0E5D3D">
      <w:rPr>
        <w:color w:val="auto"/>
      </w:rPr>
      <w:t>Functie</w:t>
    </w:r>
    <w:r w:rsidR="002C5511">
      <w:rPr>
        <w:color w:val="auto"/>
      </w:rPr>
      <w:t>famil</w:t>
    </w:r>
    <w:r w:rsidRPr="000E5D3D">
      <w:rPr>
        <w:color w:val="auto"/>
      </w:rPr>
      <w:t>ie:</w:t>
    </w:r>
    <w:r>
      <w:rPr>
        <w:color w:val="auto"/>
      </w:rPr>
      <w:t xml:space="preserve"> Staf &amp; Facility</w:t>
    </w:r>
    <w:r w:rsidRPr="000E5D3D">
      <w:rPr>
        <w:color w:val="auto"/>
      </w:rPr>
      <w:tab/>
    </w:r>
    <w:r w:rsidRPr="000E5D3D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SF</w:t>
    </w:r>
    <w:r w:rsidRPr="000E5D3D">
      <w:rPr>
        <w:color w:val="auto"/>
        <w:lang w:eastAsia="nl-NL"/>
      </w:rPr>
      <w:t>.</w:t>
    </w:r>
    <w:r>
      <w:rPr>
        <w:color w:val="auto"/>
        <w:lang w:eastAsia="nl-NL"/>
      </w:rPr>
      <w:t>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40B43"/>
    <w:rsid w:val="00180314"/>
    <w:rsid w:val="001B23AC"/>
    <w:rsid w:val="001E7948"/>
    <w:rsid w:val="002239FB"/>
    <w:rsid w:val="00285DE4"/>
    <w:rsid w:val="002C529B"/>
    <w:rsid w:val="002C5511"/>
    <w:rsid w:val="002D200C"/>
    <w:rsid w:val="002F771E"/>
    <w:rsid w:val="003120F1"/>
    <w:rsid w:val="003131D8"/>
    <w:rsid w:val="0033575D"/>
    <w:rsid w:val="003900D2"/>
    <w:rsid w:val="00392624"/>
    <w:rsid w:val="003A2926"/>
    <w:rsid w:val="003B7B44"/>
    <w:rsid w:val="003E46B3"/>
    <w:rsid w:val="003E6E95"/>
    <w:rsid w:val="00450E2C"/>
    <w:rsid w:val="00456DD0"/>
    <w:rsid w:val="00464D2B"/>
    <w:rsid w:val="00485B2C"/>
    <w:rsid w:val="004B3536"/>
    <w:rsid w:val="004C5572"/>
    <w:rsid w:val="0051585D"/>
    <w:rsid w:val="0051662B"/>
    <w:rsid w:val="005608B9"/>
    <w:rsid w:val="00585743"/>
    <w:rsid w:val="005977E3"/>
    <w:rsid w:val="005C0665"/>
    <w:rsid w:val="005D4C90"/>
    <w:rsid w:val="005F51B4"/>
    <w:rsid w:val="00602B2A"/>
    <w:rsid w:val="006860C1"/>
    <w:rsid w:val="00686996"/>
    <w:rsid w:val="00686B75"/>
    <w:rsid w:val="00696660"/>
    <w:rsid w:val="006A0EFC"/>
    <w:rsid w:val="006F4BE7"/>
    <w:rsid w:val="007055A1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65DCD"/>
    <w:rsid w:val="0087125F"/>
    <w:rsid w:val="008B24C1"/>
    <w:rsid w:val="008E10BA"/>
    <w:rsid w:val="0095084D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A7563"/>
    <w:rsid w:val="00AF01E2"/>
    <w:rsid w:val="00B122E7"/>
    <w:rsid w:val="00B26917"/>
    <w:rsid w:val="00B46D18"/>
    <w:rsid w:val="00B55E09"/>
    <w:rsid w:val="00B8350A"/>
    <w:rsid w:val="00B87542"/>
    <w:rsid w:val="00B939BD"/>
    <w:rsid w:val="00BA56DD"/>
    <w:rsid w:val="00BB5FD2"/>
    <w:rsid w:val="00BE0D31"/>
    <w:rsid w:val="00BE4B9D"/>
    <w:rsid w:val="00C3362A"/>
    <w:rsid w:val="00C76384"/>
    <w:rsid w:val="00C76D5B"/>
    <w:rsid w:val="00CB027D"/>
    <w:rsid w:val="00CD3BF9"/>
    <w:rsid w:val="00CD7F36"/>
    <w:rsid w:val="00CF5A4D"/>
    <w:rsid w:val="00D13821"/>
    <w:rsid w:val="00D257AA"/>
    <w:rsid w:val="00D257E9"/>
    <w:rsid w:val="00D557C0"/>
    <w:rsid w:val="00D641DF"/>
    <w:rsid w:val="00D91FF1"/>
    <w:rsid w:val="00DC5970"/>
    <w:rsid w:val="00DF26AF"/>
    <w:rsid w:val="00DF6A29"/>
    <w:rsid w:val="00E01758"/>
    <w:rsid w:val="00E30A0F"/>
    <w:rsid w:val="00E6295D"/>
    <w:rsid w:val="00E62C80"/>
    <w:rsid w:val="00E651C9"/>
    <w:rsid w:val="00E932C0"/>
    <w:rsid w:val="00E9739D"/>
    <w:rsid w:val="00ED4717"/>
    <w:rsid w:val="00ED7808"/>
    <w:rsid w:val="00EF37B9"/>
    <w:rsid w:val="00F40326"/>
    <w:rsid w:val="00F418BE"/>
    <w:rsid w:val="00FA33E3"/>
    <w:rsid w:val="00FA3E7B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14</TotalTime>
  <Pages>1</Pages>
  <Words>207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1349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2013-10-17T13:49:00Z</cp:lastPrinted>
  <dcterms:created xsi:type="dcterms:W3CDTF">2013-10-21T09:44:00Z</dcterms:created>
  <dcterms:modified xsi:type="dcterms:W3CDTF">2015-06-26T09:58:00Z</dcterms:modified>
</cp:coreProperties>
</file>